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1" w:rsidRDefault="007639FF" w:rsidP="00D82D11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2590800" cy="1724025"/>
            <wp:effectExtent l="0" t="0" r="0" b="0"/>
            <wp:wrapNone/>
            <wp:docPr id="1" name="Image 1" descr="nouveau_logo_Alum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_logo_Alum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9FF" w:rsidRDefault="007639FF" w:rsidP="00D82D11"/>
    <w:p w:rsidR="00D82D11" w:rsidRDefault="00D82D11" w:rsidP="00D82D11"/>
    <w:p w:rsidR="00D82D11" w:rsidRDefault="00D82D11" w:rsidP="00D82D11"/>
    <w:p w:rsidR="007639FF" w:rsidRDefault="007639FF" w:rsidP="00D82D11">
      <w:pPr>
        <w:jc w:val="center"/>
        <w:rPr>
          <w:b/>
        </w:rPr>
      </w:pPr>
    </w:p>
    <w:p w:rsidR="007639FF" w:rsidRDefault="007639FF" w:rsidP="00D82D11">
      <w:pPr>
        <w:jc w:val="center"/>
        <w:rPr>
          <w:b/>
        </w:rPr>
      </w:pPr>
    </w:p>
    <w:p w:rsidR="007639FF" w:rsidRDefault="007639FF" w:rsidP="00D82D11">
      <w:pPr>
        <w:jc w:val="center"/>
        <w:rPr>
          <w:b/>
          <w:sz w:val="40"/>
          <w:szCs w:val="40"/>
          <w:lang w:val="en-US"/>
        </w:rPr>
      </w:pPr>
    </w:p>
    <w:p w:rsidR="00D82D11" w:rsidRPr="007639FF" w:rsidRDefault="00D82D11" w:rsidP="00D82D11">
      <w:pPr>
        <w:jc w:val="center"/>
        <w:rPr>
          <w:b/>
          <w:sz w:val="40"/>
          <w:szCs w:val="40"/>
          <w:lang w:val="en-US"/>
        </w:rPr>
      </w:pPr>
      <w:r w:rsidRPr="007639FF">
        <w:rPr>
          <w:b/>
          <w:sz w:val="40"/>
          <w:szCs w:val="40"/>
          <w:lang w:val="en-US"/>
        </w:rPr>
        <w:t>Atelier « Open</w:t>
      </w:r>
      <w:r w:rsidR="00DC0F24">
        <w:rPr>
          <w:b/>
          <w:sz w:val="40"/>
          <w:szCs w:val="40"/>
          <w:lang w:val="en-US"/>
        </w:rPr>
        <w:t xml:space="preserve"> up</w:t>
      </w:r>
      <w:r w:rsidRPr="007639FF">
        <w:rPr>
          <w:b/>
          <w:sz w:val="40"/>
          <w:szCs w:val="40"/>
          <w:lang w:val="en-US"/>
        </w:rPr>
        <w:t xml:space="preserve"> your </w:t>
      </w:r>
      <w:proofErr w:type="spellStart"/>
      <w:r w:rsidRPr="007639FF">
        <w:rPr>
          <w:b/>
          <w:sz w:val="40"/>
          <w:szCs w:val="40"/>
          <w:lang w:val="en-US"/>
        </w:rPr>
        <w:t>english</w:t>
      </w:r>
      <w:proofErr w:type="spellEnd"/>
      <w:r w:rsidRPr="007639FF">
        <w:rPr>
          <w:b/>
          <w:sz w:val="40"/>
          <w:szCs w:val="40"/>
          <w:lang w:val="en-US"/>
        </w:rPr>
        <w:t> »</w:t>
      </w:r>
    </w:p>
    <w:p w:rsidR="00D82D11" w:rsidRPr="007639FF" w:rsidRDefault="00D82D11" w:rsidP="00D82D11">
      <w:pPr>
        <w:rPr>
          <w:b/>
          <w:lang w:val="en-US"/>
        </w:rPr>
      </w:pPr>
    </w:p>
    <w:p w:rsidR="00D82D11" w:rsidRPr="007639FF" w:rsidRDefault="00D82D11" w:rsidP="00D82D11">
      <w:pPr>
        <w:rPr>
          <w:lang w:val="en-US"/>
        </w:rPr>
      </w:pPr>
    </w:p>
    <w:p w:rsidR="00D82D11" w:rsidRPr="007639FF" w:rsidRDefault="00D82D11" w:rsidP="00D82D11">
      <w:pPr>
        <w:rPr>
          <w:lang w:val="en-US"/>
        </w:rPr>
      </w:pPr>
    </w:p>
    <w:p w:rsidR="00D82D11" w:rsidRPr="00C05FC3" w:rsidRDefault="00467914" w:rsidP="00D82D11">
      <w:pPr>
        <w:rPr>
          <w:b/>
        </w:rPr>
      </w:pPr>
      <w:r w:rsidRPr="00C05FC3">
        <w:rPr>
          <w:lang w:val="en-US"/>
        </w:rPr>
        <w:t> </w:t>
      </w:r>
      <w:r w:rsidR="00D82D11" w:rsidRPr="00C05FC3">
        <w:rPr>
          <w:b/>
        </w:rPr>
        <w:t>PLANNING :</w:t>
      </w:r>
    </w:p>
    <w:p w:rsidR="00D82D11" w:rsidRDefault="00D82D11" w:rsidP="00D82D11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Atelier de 7 heures sur deux </w:t>
      </w:r>
      <w:r w:rsidR="00932BB1">
        <w:rPr>
          <w:color w:val="000000"/>
          <w:lang w:eastAsia="fr-FR"/>
        </w:rPr>
        <w:t>matinées</w:t>
      </w:r>
      <w:r>
        <w:rPr>
          <w:color w:val="000000"/>
          <w:lang w:eastAsia="fr-FR"/>
        </w:rPr>
        <w:t xml:space="preserve"> (présence obligatoire aux deux sessions)</w:t>
      </w:r>
    </w:p>
    <w:p w:rsidR="00D82D11" w:rsidRDefault="00CE34F7" w:rsidP="00D82D11">
      <w:pPr>
        <w:autoSpaceDE w:val="0"/>
        <w:autoSpaceDN w:val="0"/>
        <w:rPr>
          <w:color w:val="000000"/>
          <w:lang w:eastAsia="fr-FR"/>
        </w:rPr>
      </w:pPr>
      <w:r w:rsidRPr="00C15AD6">
        <w:t>S</w:t>
      </w:r>
      <w:r w:rsidR="00D82D11" w:rsidRPr="00C15AD6">
        <w:t>amedi</w:t>
      </w:r>
      <w:r>
        <w:t xml:space="preserve"> </w:t>
      </w:r>
      <w:r w:rsidR="00D82D11" w:rsidRPr="00C15AD6">
        <w:t xml:space="preserve"> </w:t>
      </w:r>
      <w:r>
        <w:t>7 janvier</w:t>
      </w:r>
      <w:r w:rsidR="005E3AE9">
        <w:rPr>
          <w:b/>
        </w:rPr>
        <w:t xml:space="preserve"> </w:t>
      </w:r>
      <w:bookmarkStart w:id="0" w:name="_GoBack"/>
      <w:bookmarkEnd w:id="0"/>
      <w:r w:rsidRPr="00597185">
        <w:t>2017</w:t>
      </w:r>
      <w:r>
        <w:rPr>
          <w:b/>
        </w:rPr>
        <w:t xml:space="preserve"> </w:t>
      </w:r>
      <w:r w:rsidR="00D82D11">
        <w:t>de 9h00 à 12h30</w:t>
      </w:r>
    </w:p>
    <w:p w:rsidR="00D82D11" w:rsidRDefault="00D82D11" w:rsidP="00D82D11">
      <w:pPr>
        <w:autoSpaceDE w:val="0"/>
        <w:autoSpaceDN w:val="0"/>
      </w:pPr>
      <w:proofErr w:type="gramStart"/>
      <w:r>
        <w:t>samedi</w:t>
      </w:r>
      <w:proofErr w:type="gramEnd"/>
      <w:r>
        <w:t xml:space="preserve"> </w:t>
      </w:r>
      <w:r w:rsidR="00CE34F7">
        <w:t xml:space="preserve"> 14 janvier 2017 </w:t>
      </w:r>
      <w:r>
        <w:t>de 9h00 à 12h30</w:t>
      </w:r>
    </w:p>
    <w:p w:rsidR="00D82D11" w:rsidRDefault="00D82D11" w:rsidP="00D82D11">
      <w:pPr>
        <w:autoSpaceDE w:val="0"/>
        <w:autoSpaceDN w:val="0"/>
        <w:rPr>
          <w:color w:val="000000"/>
          <w:lang w:eastAsia="fr-FR"/>
        </w:rPr>
      </w:pPr>
    </w:p>
    <w:p w:rsidR="00D82D11" w:rsidRDefault="00D82D11" w:rsidP="00D82D11">
      <w:pPr>
        <w:autoSpaceDE w:val="0"/>
        <w:autoSpaceDN w:val="0"/>
      </w:pPr>
      <w:proofErr w:type="gramStart"/>
      <w:r>
        <w:t>à</w:t>
      </w:r>
      <w:proofErr w:type="gramEnd"/>
      <w:r>
        <w:t xml:space="preserve"> l’IAE en salle Bat3-118</w:t>
      </w:r>
    </w:p>
    <w:p w:rsidR="00D82D11" w:rsidRDefault="00D82D11" w:rsidP="00D82D11">
      <w:pPr>
        <w:autoSpaceDE w:val="0"/>
        <w:autoSpaceDN w:val="0"/>
      </w:pPr>
    </w:p>
    <w:p w:rsidR="000A7CB4" w:rsidRDefault="00467914" w:rsidP="000A7CB4">
      <w:pPr>
        <w:autoSpaceDE w:val="0"/>
        <w:autoSpaceDN w:val="0"/>
        <w:rPr>
          <w:color w:val="000000"/>
          <w:lang w:eastAsia="fr-FR"/>
        </w:rPr>
      </w:pPr>
      <w:r w:rsidRPr="0056574C">
        <w:rPr>
          <w:b/>
          <w:bCs/>
          <w:lang w:eastAsia="fr-FR"/>
        </w:rPr>
        <w:t xml:space="preserve">CONDITIONS D’INSCRIPTION </w:t>
      </w:r>
      <w:r w:rsidRPr="0056574C">
        <w:rPr>
          <w:lang w:eastAsia="fr-FR"/>
        </w:rPr>
        <w:t xml:space="preserve">: </w:t>
      </w:r>
      <w:r w:rsidR="00DC0F24">
        <w:rPr>
          <w:color w:val="000000"/>
          <w:lang w:eastAsia="fr-FR"/>
        </w:rPr>
        <w:t>Inscription auprès d’</w:t>
      </w:r>
      <w:r w:rsidR="000A7CB4">
        <w:rPr>
          <w:color w:val="000000"/>
          <w:lang w:eastAsia="fr-FR"/>
        </w:rPr>
        <w:t xml:space="preserve">IAE Caen Alumni </w:t>
      </w:r>
      <w:r w:rsidR="00DC0F24">
        <w:rPr>
          <w:color w:val="000000"/>
          <w:lang w:eastAsia="fr-FR"/>
        </w:rPr>
        <w:t>bureau Bat19-029.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(</w:t>
      </w:r>
      <w:proofErr w:type="gramStart"/>
      <w:r>
        <w:rPr>
          <w:color w:val="000000"/>
          <w:lang w:eastAsia="fr-FR"/>
        </w:rPr>
        <w:t>la</w:t>
      </w:r>
      <w:proofErr w:type="gramEnd"/>
      <w:r>
        <w:rPr>
          <w:color w:val="000000"/>
          <w:lang w:eastAsia="fr-FR"/>
        </w:rPr>
        <w:t xml:space="preserve"> cotisation n’est pas remboursable ni les séances non effectuées).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Etudiant(e)/stagiaire de l’IAE adhérent à Alumni : 15 euros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Diplômé(e) adhérent à Alumni (à jour de sa cotisation) : 15 euros</w:t>
      </w: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>
        <w:rPr>
          <w:color w:val="000000"/>
          <w:lang w:eastAsia="fr-FR"/>
        </w:rPr>
        <w:t>Etudiant(e)/stagiaire/diplômé(e) non adhérent(e) à Alumni : 90 euros</w:t>
      </w:r>
    </w:p>
    <w:p w:rsidR="00C15AD6" w:rsidRPr="0056574C" w:rsidRDefault="00C15AD6" w:rsidP="00467914">
      <w:pPr>
        <w:autoSpaceDE w:val="0"/>
        <w:autoSpaceDN w:val="0"/>
        <w:rPr>
          <w:lang w:eastAsia="fr-FR"/>
        </w:rPr>
      </w:pPr>
    </w:p>
    <w:p w:rsidR="00467914" w:rsidRDefault="00467914" w:rsidP="00467914">
      <w:pPr>
        <w:autoSpaceDE w:val="0"/>
        <w:autoSpaceDN w:val="0"/>
        <w:rPr>
          <w:color w:val="000000"/>
          <w:lang w:eastAsia="fr-FR"/>
        </w:rPr>
      </w:pPr>
      <w:r w:rsidRPr="0056574C">
        <w:rPr>
          <w:b/>
          <w:bCs/>
          <w:lang w:eastAsia="fr-FR"/>
        </w:rPr>
        <w:t xml:space="preserve">MODE DE RÈGLEMENT : </w:t>
      </w:r>
      <w:r w:rsidR="000A7CB4" w:rsidRPr="000A7CB4">
        <w:rPr>
          <w:bCs/>
          <w:lang w:eastAsia="fr-FR"/>
        </w:rPr>
        <w:t>en espèces ou</w:t>
      </w:r>
      <w:r w:rsidR="000A7CB4">
        <w:rPr>
          <w:b/>
          <w:bCs/>
          <w:lang w:eastAsia="fr-FR"/>
        </w:rPr>
        <w:t xml:space="preserve"> </w:t>
      </w:r>
      <w:r>
        <w:rPr>
          <w:color w:val="000000"/>
          <w:lang w:eastAsia="fr-FR"/>
        </w:rPr>
        <w:t xml:space="preserve">par chèque à l’ordre de IAE </w:t>
      </w:r>
      <w:r w:rsidR="0056574C">
        <w:rPr>
          <w:color w:val="000000"/>
          <w:lang w:eastAsia="fr-FR"/>
        </w:rPr>
        <w:t>Caen Alumni</w:t>
      </w:r>
      <w:r>
        <w:rPr>
          <w:color w:val="000000"/>
          <w:lang w:eastAsia="fr-FR"/>
        </w:rPr>
        <w:t>, à adresser à Patricia</w:t>
      </w:r>
    </w:p>
    <w:p w:rsidR="00467914" w:rsidRDefault="00467914" w:rsidP="0056574C">
      <w:pPr>
        <w:autoSpaceDE w:val="0"/>
        <w:autoSpaceDN w:val="0"/>
        <w:rPr>
          <w:b/>
          <w:bCs/>
          <w:i/>
          <w:iCs/>
          <w:color w:val="FF0000"/>
          <w:sz w:val="24"/>
          <w:szCs w:val="24"/>
          <w:lang w:eastAsia="fr-FR"/>
        </w:rPr>
      </w:pPr>
      <w:r>
        <w:rPr>
          <w:color w:val="000000"/>
          <w:lang w:eastAsia="fr-FR"/>
        </w:rPr>
        <w:t xml:space="preserve">Naudet, à </w:t>
      </w:r>
      <w:r w:rsidR="0056574C">
        <w:rPr>
          <w:color w:val="000000"/>
          <w:lang w:eastAsia="fr-FR"/>
        </w:rPr>
        <w:t>IAE Caen  Alumni</w:t>
      </w:r>
      <w:r>
        <w:rPr>
          <w:color w:val="000000"/>
          <w:lang w:eastAsia="fr-FR"/>
        </w:rPr>
        <w:t xml:space="preserve"> (adresse en bas de page) </w:t>
      </w:r>
      <w:r>
        <w:rPr>
          <w:b/>
          <w:bCs/>
          <w:i/>
          <w:iCs/>
          <w:color w:val="FF0000"/>
          <w:sz w:val="24"/>
          <w:szCs w:val="24"/>
          <w:lang w:eastAsia="fr-FR"/>
        </w:rPr>
        <w:t xml:space="preserve">au plus tard </w:t>
      </w:r>
      <w:r w:rsidR="00667BEB">
        <w:rPr>
          <w:b/>
          <w:bCs/>
          <w:i/>
          <w:iCs/>
          <w:color w:val="FF0000"/>
          <w:sz w:val="24"/>
          <w:szCs w:val="24"/>
          <w:lang w:eastAsia="fr-FR"/>
        </w:rPr>
        <w:t xml:space="preserve">vendredi </w:t>
      </w:r>
      <w:r w:rsidR="00C15AD6">
        <w:rPr>
          <w:b/>
          <w:bCs/>
          <w:i/>
          <w:iCs/>
          <w:color w:val="FF0000"/>
          <w:sz w:val="24"/>
          <w:szCs w:val="24"/>
          <w:lang w:eastAsia="fr-FR"/>
        </w:rPr>
        <w:t xml:space="preserve">16 </w:t>
      </w:r>
      <w:r w:rsidR="00667BEB">
        <w:rPr>
          <w:b/>
          <w:bCs/>
          <w:i/>
          <w:iCs/>
          <w:color w:val="FF0000"/>
          <w:sz w:val="24"/>
          <w:szCs w:val="24"/>
          <w:lang w:eastAsia="fr-FR"/>
        </w:rPr>
        <w:t>décembre 2016 avant 16</w:t>
      </w:r>
      <w:r w:rsidR="00C15AD6">
        <w:rPr>
          <w:b/>
          <w:bCs/>
          <w:i/>
          <w:iCs/>
          <w:color w:val="FF0000"/>
          <w:sz w:val="24"/>
          <w:szCs w:val="24"/>
          <w:lang w:eastAsia="fr-FR"/>
        </w:rPr>
        <w:t>h.</w:t>
      </w:r>
    </w:p>
    <w:p w:rsidR="00467914" w:rsidRDefault="00467914" w:rsidP="00467914">
      <w:pPr>
        <w:autoSpaceDE w:val="0"/>
        <w:autoSpaceDN w:val="0"/>
        <w:rPr>
          <w:b/>
          <w:bCs/>
          <w:i/>
          <w:iCs/>
          <w:color w:val="FF0000"/>
          <w:sz w:val="24"/>
          <w:szCs w:val="24"/>
          <w:lang w:eastAsia="fr-FR"/>
        </w:rPr>
      </w:pPr>
    </w:p>
    <w:p w:rsidR="00467914" w:rsidRDefault="00467914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/>
    <w:p w:rsidR="007639FF" w:rsidRDefault="007639FF" w:rsidP="007639FF"/>
    <w:p w:rsidR="007639FF" w:rsidRDefault="005E3AE9" w:rsidP="007639FF">
      <w:pPr>
        <w:jc w:val="center"/>
        <w:rPr>
          <w:rFonts w:ascii="Arial" w:hAnsi="Arial" w:cs="Arial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pt;margin-top:-.2pt;width:69pt;height:44.25pt;z-index:-251658240">
            <v:imagedata r:id="rId7" o:title=""/>
          </v:shape>
          <o:OLEObject Type="Embed" ProgID="MSPhotoEd.3" ShapeID="_x0000_s1027" DrawAspect="Content" ObjectID="_1541310800" r:id="rId8"/>
        </w:pict>
      </w: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Association IAE CAEN ALUMNI 19 rue Claude Bloch CS 14032 -  14032 Caen cedex 5</w:t>
      </w:r>
    </w:p>
    <w:p w:rsidR="007639FF" w:rsidRDefault="007639FF" w:rsidP="007639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02.31.56.69.19  </w:t>
      </w:r>
      <w:hyperlink r:id="rId9" w:history="1">
        <w:r>
          <w:rPr>
            <w:rStyle w:val="Lienhypertexte"/>
            <w:rFonts w:ascii="Arial" w:hAnsi="Arial" w:cs="Arial"/>
            <w:sz w:val="16"/>
            <w:szCs w:val="16"/>
          </w:rPr>
          <w:t>iae.alumni@unicaen.fr</w:t>
        </w:r>
      </w:hyperlink>
      <w:r>
        <w:rPr>
          <w:rFonts w:ascii="Arial" w:hAnsi="Arial" w:cs="Arial"/>
          <w:sz w:val="16"/>
          <w:szCs w:val="16"/>
        </w:rPr>
        <w:t xml:space="preserve"> www.iaecaenalumni.fr</w:t>
      </w:r>
    </w:p>
    <w:p w:rsidR="007639FF" w:rsidRPr="00467914" w:rsidRDefault="007639FF"/>
    <w:sectPr w:rsidR="007639FF" w:rsidRPr="0046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0DD4"/>
    <w:multiLevelType w:val="multilevel"/>
    <w:tmpl w:val="4E0C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A58C6"/>
    <w:multiLevelType w:val="multilevel"/>
    <w:tmpl w:val="F7B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15865"/>
    <w:multiLevelType w:val="multilevel"/>
    <w:tmpl w:val="E8F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4"/>
    <w:rsid w:val="00085804"/>
    <w:rsid w:val="000A7CB4"/>
    <w:rsid w:val="002D31DA"/>
    <w:rsid w:val="00467914"/>
    <w:rsid w:val="0056574C"/>
    <w:rsid w:val="00597185"/>
    <w:rsid w:val="005E3AE9"/>
    <w:rsid w:val="00667BEB"/>
    <w:rsid w:val="007639FF"/>
    <w:rsid w:val="008A4C29"/>
    <w:rsid w:val="00932BB1"/>
    <w:rsid w:val="00B926C1"/>
    <w:rsid w:val="00C05FC3"/>
    <w:rsid w:val="00C15AD6"/>
    <w:rsid w:val="00CE34F7"/>
    <w:rsid w:val="00D82D11"/>
    <w:rsid w:val="00DC0F24"/>
    <w:rsid w:val="00E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63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763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e.alumni@unica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974D78A3.dotm</Template>
  <TotalTime>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Naudet (naudet)</dc:creator>
  <cp:lastModifiedBy>Patricia Naudet (naudet)</cp:lastModifiedBy>
  <cp:revision>6</cp:revision>
  <cp:lastPrinted>2016-10-25T09:56:00Z</cp:lastPrinted>
  <dcterms:created xsi:type="dcterms:W3CDTF">2016-10-25T09:57:00Z</dcterms:created>
  <dcterms:modified xsi:type="dcterms:W3CDTF">2016-11-22T08:07:00Z</dcterms:modified>
</cp:coreProperties>
</file>